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51B2" w14:textId="77777777" w:rsidR="0003288D" w:rsidRDefault="000B72A1">
      <w:pPr>
        <w:pStyle w:val="Standard"/>
        <w:ind w:left="5386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…………………………………………..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 </w:t>
      </w:r>
      <w:r>
        <w:rPr>
          <w:rFonts w:ascii="Times New Roman" w:hAnsi="Times New Roman"/>
          <w:sz w:val="21"/>
          <w:szCs w:val="21"/>
        </w:rPr>
        <w:tab/>
        <w:t>miejscowość, data</w:t>
      </w:r>
    </w:p>
    <w:p w14:paraId="3E5FF66D" w14:textId="77777777" w:rsidR="0003288D" w:rsidRDefault="000B72A1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/pieczęć zakładu pracy/</w:t>
      </w:r>
    </w:p>
    <w:p w14:paraId="027D887F" w14:textId="77777777" w:rsidR="0003288D" w:rsidRDefault="0003288D">
      <w:pPr>
        <w:pStyle w:val="Standard"/>
        <w:rPr>
          <w:rFonts w:ascii="Times New Roman" w:hAnsi="Times New Roman"/>
          <w:sz w:val="21"/>
          <w:szCs w:val="21"/>
        </w:rPr>
      </w:pPr>
    </w:p>
    <w:p w14:paraId="24EA1BE6" w14:textId="77777777" w:rsidR="0003288D" w:rsidRDefault="000B72A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ZAŚWIADCZENIE O DOCHODZIE</w:t>
      </w:r>
    </w:p>
    <w:p w14:paraId="443CFD08" w14:textId="77777777" w:rsidR="0003288D" w:rsidRDefault="000B72A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/za okres 3 miesięcy poprzedzających datę złożenia</w:t>
      </w:r>
    </w:p>
    <w:p w14:paraId="72C3E868" w14:textId="77777777" w:rsidR="0003288D" w:rsidRDefault="000B72A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wniosku o przyznanie dodatku mieszkaniowego/</w:t>
      </w:r>
    </w:p>
    <w:p w14:paraId="60B7C914" w14:textId="77777777" w:rsidR="0003288D" w:rsidRDefault="0003288D">
      <w:pPr>
        <w:pStyle w:val="Standard"/>
        <w:jc w:val="center"/>
        <w:rPr>
          <w:rFonts w:ascii="Times New Roman" w:hAnsi="Times New Roman"/>
          <w:b/>
          <w:bCs/>
        </w:rPr>
      </w:pPr>
    </w:p>
    <w:p w14:paraId="05A9E24E" w14:textId="77777777" w:rsidR="0003288D" w:rsidRDefault="000B72A1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Zaświadcza się, że </w:t>
      </w:r>
      <w:r>
        <w:rPr>
          <w:rFonts w:ascii="Times New Roman" w:hAnsi="Times New Roman"/>
        </w:rPr>
        <w:t>Pan/i ………………….……………………………………….Pesel …….………………………………………………………...</w:t>
      </w:r>
    </w:p>
    <w:p w14:paraId="615B7C3D" w14:textId="77777777" w:rsidR="0003288D" w:rsidRDefault="000B72A1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zamieszkały/a ……………………………..……………………………………………………………………………………………………………..</w:t>
      </w:r>
    </w:p>
    <w:p w14:paraId="0DBA08F4" w14:textId="77777777" w:rsidR="0003288D" w:rsidRDefault="000B72A1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jest/był zatrudniony/a w …………………......…………………………………………………………………………………………………………..</w:t>
      </w:r>
    </w:p>
    <w:p w14:paraId="34F6357C" w14:textId="77777777" w:rsidR="0003288D" w:rsidRDefault="000B72A1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miesiące ………………………………..….... 20….. ro</w:t>
      </w:r>
      <w:r>
        <w:rPr>
          <w:rFonts w:ascii="Times New Roman" w:hAnsi="Times New Roman"/>
        </w:rPr>
        <w:t>ku poszczególne składniki wynagrodzenia  wyniosły /zł/:</w:t>
      </w: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040"/>
        <w:gridCol w:w="1755"/>
        <w:gridCol w:w="1875"/>
        <w:gridCol w:w="1920"/>
        <w:gridCol w:w="1875"/>
        <w:gridCol w:w="2550"/>
      </w:tblGrid>
      <w:tr w:rsidR="0003288D" w14:paraId="5382CD1B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E9C67" w14:textId="77777777" w:rsidR="0003288D" w:rsidRDefault="000B72A1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Miesiąc/rok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30AC4" w14:textId="77777777" w:rsidR="0003288D" w:rsidRDefault="000B72A1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Przychód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0B189" w14:textId="77777777" w:rsidR="0003288D" w:rsidRDefault="000B72A1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Koszty uzyskania przychodu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78E52" w14:textId="77777777" w:rsidR="0003288D" w:rsidRDefault="000B72A1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Podatek dochodowy od osób fizycznych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9717" w14:textId="77777777" w:rsidR="0003288D" w:rsidRDefault="000B72A1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Składki na ubezpieczenie społeczne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002C7" w14:textId="77777777" w:rsidR="0003288D" w:rsidRDefault="000B72A1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Składki na ubezpieczenie zdrowotne (9%)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779B0" w14:textId="77777777" w:rsidR="0003288D" w:rsidRDefault="000B72A1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Dochód po odliczeniu od kwoty z </w:t>
            </w:r>
            <w:r>
              <w:rPr>
                <w:rFonts w:ascii="Times New Roman" w:hAnsi="Times New Roman"/>
                <w:b/>
                <w:bCs/>
                <w:color w:val="000000"/>
              </w:rPr>
              <w:t>poz.1 kwot z poz. 2,3,4</w:t>
            </w:r>
          </w:p>
          <w:p w14:paraId="44643645" w14:textId="77777777" w:rsidR="0003288D" w:rsidRDefault="000B72A1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i 5</w:t>
            </w:r>
          </w:p>
        </w:tc>
      </w:tr>
      <w:tr w:rsidR="0003288D" w14:paraId="0FD7F922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36F0E" w14:textId="77777777" w:rsidR="0003288D" w:rsidRDefault="0003288D">
            <w:pPr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5BA8" w14:textId="77777777" w:rsidR="0003288D" w:rsidRDefault="000B72A1">
            <w:pPr>
              <w:pStyle w:val="Standard"/>
              <w:spacing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10144" w14:textId="77777777" w:rsidR="0003288D" w:rsidRDefault="000B72A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613F" w14:textId="77777777" w:rsidR="0003288D" w:rsidRDefault="000B72A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19C07" w14:textId="77777777" w:rsidR="0003288D" w:rsidRDefault="000B72A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B931" w14:textId="77777777" w:rsidR="0003288D" w:rsidRDefault="000B72A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C885C" w14:textId="77777777" w:rsidR="0003288D" w:rsidRDefault="0003288D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288D" w14:paraId="1FBA1180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D3A4E" w14:textId="77777777" w:rsidR="0003288D" w:rsidRDefault="0003288D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  <w:p w14:paraId="3E32C1F0" w14:textId="77777777" w:rsidR="0003288D" w:rsidRDefault="0003288D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6FAEA" w14:textId="77777777" w:rsidR="0003288D" w:rsidRDefault="0003288D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4BDF9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8C090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3C9D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26E1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A6964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03288D" w14:paraId="2D616C25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0BD4" w14:textId="77777777" w:rsidR="0003288D" w:rsidRDefault="0003288D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  <w:p w14:paraId="2758A3ED" w14:textId="77777777" w:rsidR="0003288D" w:rsidRDefault="0003288D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581C2" w14:textId="77777777" w:rsidR="0003288D" w:rsidRDefault="000B72A1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ADF8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C94D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47061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8182D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42F24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03288D" w14:paraId="067E509E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88DB" w14:textId="77777777" w:rsidR="0003288D" w:rsidRDefault="0003288D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  <w:p w14:paraId="4A5502FD" w14:textId="77777777" w:rsidR="0003288D" w:rsidRDefault="0003288D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07E0D" w14:textId="77777777" w:rsidR="0003288D" w:rsidRDefault="0003288D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7FE8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7B030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EF12A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695EC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26B62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  <w:tr w:rsidR="0003288D" w14:paraId="419EF5BC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71D9" w14:textId="77777777" w:rsidR="0003288D" w:rsidRDefault="000B72A1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Razem: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7715D" w14:textId="77777777" w:rsidR="0003288D" w:rsidRDefault="0003288D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  <w:p w14:paraId="0094ED55" w14:textId="77777777" w:rsidR="0003288D" w:rsidRDefault="0003288D">
            <w:pPr>
              <w:pStyle w:val="Standard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1829C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C855E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565B3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B7C49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EAE4" w14:textId="77777777" w:rsidR="0003288D" w:rsidRDefault="0003288D">
            <w:pPr>
              <w:pStyle w:val="TableContents"/>
              <w:rPr>
                <w:rFonts w:ascii="Times New Roman" w:hAnsi="Times New Roman"/>
                <w:color w:val="000000"/>
              </w:rPr>
            </w:pPr>
          </w:p>
        </w:tc>
      </w:tr>
    </w:tbl>
    <w:p w14:paraId="0A45FD06" w14:textId="77777777" w:rsidR="0003288D" w:rsidRDefault="000B72A1">
      <w:pPr>
        <w:pStyle w:val="Standard"/>
        <w:spacing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Zaświadczenie wydaje się na prośbę pracownika</w:t>
      </w:r>
    </w:p>
    <w:p w14:paraId="3A088CD9" w14:textId="77777777" w:rsidR="0003288D" w:rsidRDefault="000B72A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…………………………………………….</w:t>
      </w:r>
    </w:p>
    <w:p w14:paraId="7510271D" w14:textId="77777777" w:rsidR="0003288D" w:rsidRDefault="000B72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/  Pieczęć i podpis/</w:t>
      </w:r>
    </w:p>
    <w:sectPr w:rsidR="0003288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A5B0" w14:textId="77777777" w:rsidR="000B72A1" w:rsidRDefault="000B72A1">
      <w:pPr>
        <w:rPr>
          <w:rFonts w:hint="eastAsia"/>
        </w:rPr>
      </w:pPr>
      <w:r>
        <w:separator/>
      </w:r>
    </w:p>
  </w:endnote>
  <w:endnote w:type="continuationSeparator" w:id="0">
    <w:p w14:paraId="7ADFB95C" w14:textId="77777777" w:rsidR="000B72A1" w:rsidRDefault="000B72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528D" w14:textId="77777777" w:rsidR="000B72A1" w:rsidRDefault="000B72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653D9F" w14:textId="77777777" w:rsidR="000B72A1" w:rsidRDefault="000B72A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288D"/>
    <w:rsid w:val="0003288D"/>
    <w:rsid w:val="000B72A1"/>
    <w:rsid w:val="007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F6E0"/>
  <w15:docId w15:val="{D533EEAA-F3D0-4902-95F9-6DDDAA30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Rutkowska</dc:creator>
  <cp:lastModifiedBy>Sebastian Zieliński</cp:lastModifiedBy>
  <cp:revision>2</cp:revision>
  <cp:lastPrinted>2022-01-24T09:41:00Z</cp:lastPrinted>
  <dcterms:created xsi:type="dcterms:W3CDTF">2022-01-25T16:19:00Z</dcterms:created>
  <dcterms:modified xsi:type="dcterms:W3CDTF">2022-01-25T16:19:00Z</dcterms:modified>
</cp:coreProperties>
</file>